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286D" w14:textId="77777777" w:rsidR="00A13151" w:rsidRDefault="00A13151" w:rsidP="00A13151">
      <w:pPr>
        <w:rPr>
          <w:szCs w:val="24"/>
        </w:rPr>
      </w:pPr>
    </w:p>
    <w:p w14:paraId="2239CA9F" w14:textId="44111798" w:rsidR="005B2D7F" w:rsidRPr="00875746" w:rsidRDefault="00317B16" w:rsidP="008757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Horse Riding</w:t>
      </w:r>
      <w:bookmarkStart w:id="0" w:name="_GoBack"/>
      <w:bookmarkEnd w:id="0"/>
      <w:r w:rsidR="00875746" w:rsidRPr="0087574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Registration</w:t>
      </w:r>
    </w:p>
    <w:p w14:paraId="1E1EF454" w14:textId="77777777" w:rsidR="00875746" w:rsidRPr="00875746" w:rsidRDefault="008B0E2E" w:rsidP="008B0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Belmont Wetlands State Park </w:t>
      </w:r>
      <w:r w:rsidR="00875746">
        <w:rPr>
          <w:sz w:val="28"/>
          <w:szCs w:val="28"/>
        </w:rPr>
        <w:t>on</w:t>
      </w:r>
      <w:r w:rsidR="00875746" w:rsidRPr="00875746">
        <w:rPr>
          <w:sz w:val="28"/>
          <w:szCs w:val="28"/>
        </w:rPr>
        <w:t xml:space="preserve"> 9 Mile Beach.</w:t>
      </w:r>
    </w:p>
    <w:p w14:paraId="249007B2" w14:textId="77777777" w:rsidR="00875746" w:rsidRDefault="00875746" w:rsidP="00875746">
      <w:pPr>
        <w:jc w:val="center"/>
        <w:rPr>
          <w:szCs w:val="24"/>
        </w:rPr>
      </w:pPr>
    </w:p>
    <w:p w14:paraId="4483EE96" w14:textId="77777777" w:rsidR="00875746" w:rsidRDefault="00875746" w:rsidP="00875746">
      <w:pPr>
        <w:spacing w:after="360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____________________________________________________</w:t>
      </w:r>
    </w:p>
    <w:p w14:paraId="1464CFCE" w14:textId="77777777" w:rsidR="00875746" w:rsidRDefault="00875746" w:rsidP="00875746">
      <w:pPr>
        <w:spacing w:after="360"/>
        <w:rPr>
          <w:szCs w:val="24"/>
        </w:rPr>
      </w:pPr>
      <w:r>
        <w:rPr>
          <w:szCs w:val="24"/>
        </w:rPr>
        <w:t>Address:</w:t>
      </w:r>
      <w:r>
        <w:rPr>
          <w:szCs w:val="24"/>
        </w:rPr>
        <w:tab/>
        <w:t>___________________________________________________</w:t>
      </w:r>
    </w:p>
    <w:p w14:paraId="7A84C71B" w14:textId="7ABBBC17" w:rsidR="00875746" w:rsidRDefault="00875746" w:rsidP="0087574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</w:t>
      </w:r>
    </w:p>
    <w:p w14:paraId="0F2BA709" w14:textId="165712F2" w:rsidR="00DC111C" w:rsidRDefault="00DC111C" w:rsidP="00875746">
      <w:pPr>
        <w:rPr>
          <w:szCs w:val="24"/>
        </w:rPr>
      </w:pPr>
      <w:r>
        <w:rPr>
          <w:szCs w:val="24"/>
        </w:rPr>
        <w:t>Group or Club:   ____________________________________________________</w:t>
      </w:r>
    </w:p>
    <w:p w14:paraId="52D75CA1" w14:textId="77777777" w:rsidR="00875746" w:rsidRDefault="00875746" w:rsidP="00875746">
      <w:pPr>
        <w:rPr>
          <w:szCs w:val="24"/>
        </w:rPr>
      </w:pPr>
    </w:p>
    <w:p w14:paraId="2B097637" w14:textId="12DE7E9F" w:rsidR="00875746" w:rsidRDefault="00875746" w:rsidP="00875746">
      <w:pPr>
        <w:spacing w:after="360"/>
        <w:rPr>
          <w:szCs w:val="24"/>
        </w:rPr>
      </w:pPr>
      <w:r>
        <w:rPr>
          <w:szCs w:val="24"/>
        </w:rPr>
        <w:t>Telephone:</w:t>
      </w:r>
      <w:r>
        <w:rPr>
          <w:szCs w:val="24"/>
        </w:rPr>
        <w:tab/>
        <w:t>_____________________</w:t>
      </w:r>
      <w:r>
        <w:rPr>
          <w:szCs w:val="24"/>
        </w:rPr>
        <w:tab/>
        <w:t>Mobile:</w:t>
      </w:r>
      <w:r>
        <w:rPr>
          <w:szCs w:val="24"/>
        </w:rPr>
        <w:tab/>
      </w:r>
      <w:r>
        <w:rPr>
          <w:szCs w:val="24"/>
        </w:rPr>
        <w:tab/>
        <w:t>_____________________</w:t>
      </w:r>
    </w:p>
    <w:p w14:paraId="7CAC437E" w14:textId="72A826B9" w:rsidR="00592619" w:rsidRDefault="00592619" w:rsidP="00875746">
      <w:pPr>
        <w:spacing w:after="360"/>
        <w:rPr>
          <w:szCs w:val="24"/>
        </w:rPr>
      </w:pPr>
      <w:r>
        <w:rPr>
          <w:szCs w:val="24"/>
        </w:rPr>
        <w:t>Vehicle registration</w:t>
      </w:r>
      <w:r w:rsidR="00DC111C">
        <w:rPr>
          <w:szCs w:val="24"/>
        </w:rPr>
        <w:t>:</w:t>
      </w:r>
      <w:r>
        <w:rPr>
          <w:szCs w:val="24"/>
        </w:rPr>
        <w:t>___________________</w:t>
      </w:r>
    </w:p>
    <w:p w14:paraId="4D1A2D49" w14:textId="0B500F11" w:rsidR="00DC111C" w:rsidRDefault="00DC111C" w:rsidP="00875746">
      <w:pPr>
        <w:spacing w:after="360"/>
        <w:rPr>
          <w:szCs w:val="24"/>
        </w:rPr>
      </w:pPr>
      <w:r>
        <w:rPr>
          <w:szCs w:val="24"/>
        </w:rPr>
        <w:t>Drivers licence #:      ___________________</w:t>
      </w:r>
    </w:p>
    <w:p w14:paraId="2508DAC6" w14:textId="77777777" w:rsidR="00875746" w:rsidRDefault="00875746" w:rsidP="00875746">
      <w:pPr>
        <w:rPr>
          <w:szCs w:val="24"/>
        </w:rPr>
      </w:pPr>
      <w:r>
        <w:rPr>
          <w:szCs w:val="24"/>
        </w:rPr>
        <w:t>Email</w:t>
      </w:r>
      <w:r>
        <w:rPr>
          <w:szCs w:val="24"/>
        </w:rPr>
        <w:tab/>
      </w:r>
      <w:r>
        <w:rPr>
          <w:szCs w:val="24"/>
        </w:rPr>
        <w:tab/>
        <w:t>______________________________________________</w:t>
      </w:r>
    </w:p>
    <w:p w14:paraId="5FBD99A5" w14:textId="77777777" w:rsidR="00875746" w:rsidRDefault="00875746" w:rsidP="00875746">
      <w:pPr>
        <w:rPr>
          <w:szCs w:val="24"/>
        </w:rPr>
      </w:pPr>
    </w:p>
    <w:p w14:paraId="07BC463B" w14:textId="77777777" w:rsidR="00875746" w:rsidRDefault="00875746" w:rsidP="00875746">
      <w:pPr>
        <w:rPr>
          <w:szCs w:val="24"/>
        </w:rPr>
      </w:pPr>
    </w:p>
    <w:p w14:paraId="5CDEFF80" w14:textId="0DEB64A2" w:rsidR="00875746" w:rsidRDefault="00875746" w:rsidP="00875746">
      <w:pPr>
        <w:rPr>
          <w:szCs w:val="24"/>
        </w:rPr>
      </w:pPr>
      <w:r>
        <w:rPr>
          <w:szCs w:val="24"/>
        </w:rPr>
        <w:t>I hereby apply to horse ride on designated tracks in Belmont Wetlands State Park and on</w:t>
      </w:r>
      <w:r w:rsidR="002716F6">
        <w:rPr>
          <w:szCs w:val="24"/>
        </w:rPr>
        <w:t xml:space="preserve"> 9 Mile Beach subject to the</w:t>
      </w:r>
      <w:r>
        <w:rPr>
          <w:szCs w:val="24"/>
        </w:rPr>
        <w:t xml:space="preserve"> conditions set out on </w:t>
      </w:r>
      <w:r w:rsidR="00317B16">
        <w:rPr>
          <w:szCs w:val="24"/>
        </w:rPr>
        <w:t>in attached Horse Riding flier</w:t>
      </w:r>
      <w:r>
        <w:rPr>
          <w:szCs w:val="24"/>
        </w:rPr>
        <w:t>. I have read and understood the special conditions for BWSP and the Code of Practice accepted by the NPWS and NSW Government policies.</w:t>
      </w:r>
    </w:p>
    <w:p w14:paraId="71FCC8EF" w14:textId="77777777" w:rsidR="00875746" w:rsidRDefault="00875746" w:rsidP="00875746">
      <w:pPr>
        <w:rPr>
          <w:szCs w:val="24"/>
        </w:rPr>
      </w:pPr>
    </w:p>
    <w:p w14:paraId="09B56732" w14:textId="77777777" w:rsidR="00875746" w:rsidRDefault="00875746" w:rsidP="00875746">
      <w:pPr>
        <w:rPr>
          <w:szCs w:val="24"/>
        </w:rPr>
      </w:pPr>
      <w:r>
        <w:rPr>
          <w:szCs w:val="24"/>
        </w:rPr>
        <w:t>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F44B213" w14:textId="77777777" w:rsidR="00875746" w:rsidRDefault="00875746" w:rsidP="00875746">
      <w:pPr>
        <w:rPr>
          <w:szCs w:val="24"/>
        </w:rPr>
      </w:pPr>
      <w:r>
        <w:rPr>
          <w:szCs w:val="24"/>
        </w:rPr>
        <w:tab/>
        <w:t>Signature of Applicant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3F5EEA5F" w14:textId="77777777" w:rsidR="00875746" w:rsidRDefault="00875746" w:rsidP="00875746">
      <w:pPr>
        <w:rPr>
          <w:szCs w:val="24"/>
        </w:rPr>
      </w:pPr>
      <w:r>
        <w:rPr>
          <w:szCs w:val="24"/>
        </w:rPr>
        <w:t>Please return this form to :-</w:t>
      </w:r>
    </w:p>
    <w:p w14:paraId="375204CC" w14:textId="25EBC5FC" w:rsidR="00875746" w:rsidRDefault="00DC111C" w:rsidP="00875746">
      <w:pPr>
        <w:rPr>
          <w:szCs w:val="24"/>
        </w:rPr>
      </w:pPr>
      <w:r>
        <w:rPr>
          <w:szCs w:val="24"/>
        </w:rPr>
        <w:t xml:space="preserve">Site Supervisor for </w:t>
      </w:r>
      <w:r w:rsidR="00875746">
        <w:rPr>
          <w:szCs w:val="24"/>
        </w:rPr>
        <w:t>BWSP Trust</w:t>
      </w:r>
    </w:p>
    <w:p w14:paraId="608EC81F" w14:textId="77777777" w:rsidR="00875746" w:rsidRDefault="00875746" w:rsidP="00875746">
      <w:pPr>
        <w:rPr>
          <w:szCs w:val="24"/>
        </w:rPr>
      </w:pPr>
      <w:r>
        <w:rPr>
          <w:szCs w:val="24"/>
        </w:rPr>
        <w:t>PO Box 7151 Redhead, NSW 2290</w:t>
      </w:r>
    </w:p>
    <w:p w14:paraId="60A02813" w14:textId="0A509BF6" w:rsidR="00875746" w:rsidRDefault="00875746" w:rsidP="00875746">
      <w:pPr>
        <w:rPr>
          <w:szCs w:val="24"/>
        </w:rPr>
      </w:pPr>
      <w:r>
        <w:rPr>
          <w:szCs w:val="24"/>
        </w:rPr>
        <w:t xml:space="preserve">e mail: </w:t>
      </w:r>
      <w:r w:rsidR="00DC111C">
        <w:rPr>
          <w:szCs w:val="24"/>
        </w:rPr>
        <w:t>bwspprojects@outlook.com</w:t>
      </w:r>
    </w:p>
    <w:p w14:paraId="386AD2DE" w14:textId="77777777" w:rsidR="00875746" w:rsidRPr="00A13151" w:rsidRDefault="00875746" w:rsidP="00875746">
      <w:pPr>
        <w:rPr>
          <w:szCs w:val="24"/>
        </w:rPr>
      </w:pPr>
    </w:p>
    <w:sectPr w:rsidR="00875746" w:rsidRPr="00A13151" w:rsidSect="00A1315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7523" w14:textId="77777777" w:rsidR="00875746" w:rsidRDefault="00875746" w:rsidP="003322B2">
      <w:pPr>
        <w:spacing w:after="0" w:line="240" w:lineRule="auto"/>
      </w:pPr>
      <w:r>
        <w:separator/>
      </w:r>
    </w:p>
  </w:endnote>
  <w:endnote w:type="continuationSeparator" w:id="0">
    <w:p w14:paraId="61B2E008" w14:textId="77777777" w:rsidR="00875746" w:rsidRDefault="00875746" w:rsidP="0033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08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2"/>
      <w:gridCol w:w="308"/>
    </w:tblGrid>
    <w:tr w:rsidR="00162B8B" w14:paraId="75714F7C" w14:textId="77777777" w:rsidTr="00A13151">
      <w:tc>
        <w:tcPr>
          <w:tcW w:w="8764" w:type="dxa"/>
        </w:tcPr>
        <w:p w14:paraId="6ADAA1AD" w14:textId="70A2908C" w:rsidR="00162B8B" w:rsidRDefault="00162B8B" w:rsidP="00E7738A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bELMONT wETLANDS sTATE pARK - </w:t>
          </w:r>
          <w:r w:rsidR="00B6714B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CREATEDATE  \@ "YYYY"  \* MERGEFORMAT </w:instrText>
          </w:r>
          <w:r w:rsidR="00B6714B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92619">
            <w:rPr>
              <w:caps/>
              <w:noProof/>
              <w:color w:val="808080" w:themeColor="background1" w:themeShade="80"/>
              <w:sz w:val="18"/>
              <w:szCs w:val="18"/>
            </w:rPr>
            <w:t>2017</w:t>
          </w:r>
          <w:r w:rsidR="00B6714B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  <w:p w14:paraId="60795837" w14:textId="27E2C719" w:rsidR="00162B8B" w:rsidRDefault="00317B16" w:rsidP="00162B8B">
          <w:pPr>
            <w:pStyle w:val="Footer"/>
            <w:rPr>
              <w:caps/>
              <w:noProof/>
              <w:color w:val="808080" w:themeColor="background1" w:themeShade="80"/>
              <w:sz w:val="18"/>
              <w:szCs w:val="18"/>
            </w:rPr>
          </w:pPr>
          <w:r>
            <w:fldChar w:fldCharType="begin"/>
          </w:r>
          <w:r>
            <w:instrText xml:space="preserve"> FILENAME  \* Lower \p  \* MERGEFORMAT </w:instrText>
          </w:r>
          <w:r>
            <w:fldChar w:fldCharType="separate"/>
          </w:r>
          <w:r w:rsidR="00592619" w:rsidRPr="00592619">
            <w:rPr>
              <w:noProof/>
              <w:color w:val="808080" w:themeColor="background1" w:themeShade="80"/>
              <w:sz w:val="16"/>
              <w:szCs w:val="18"/>
            </w:rPr>
            <w:t>https</w:t>
          </w:r>
          <w:r w:rsidR="00592619">
            <w:rPr>
              <w:noProof/>
            </w:rPr>
            <w:t>://d.docs.live.net/539e0799e5318c76/documents/administration/horse riding permits/application horse riding 200717.docx</w:t>
          </w:r>
          <w:r>
            <w:rPr>
              <w:noProof/>
            </w:rPr>
            <w:fldChar w:fldCharType="end"/>
          </w:r>
        </w:p>
      </w:tc>
      <w:tc>
        <w:tcPr>
          <w:tcW w:w="308" w:type="dxa"/>
        </w:tcPr>
        <w:p w14:paraId="2A3A2540" w14:textId="434F000F" w:rsidR="00162B8B" w:rsidRDefault="00B6714B" w:rsidP="00162B8B">
          <w:pPr>
            <w:pStyle w:val="Footer"/>
            <w:jc w:val="right"/>
            <w:rPr>
              <w:caps/>
              <w:noProof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162B8B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C111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  <w:p w14:paraId="13B3D7FA" w14:textId="77777777" w:rsidR="00162B8B" w:rsidRDefault="00162B8B" w:rsidP="00E7738A">
          <w:pPr>
            <w:pStyle w:val="Footer"/>
            <w:rPr>
              <w:caps/>
              <w:noProof/>
              <w:color w:val="808080" w:themeColor="background1" w:themeShade="80"/>
              <w:sz w:val="18"/>
              <w:szCs w:val="18"/>
            </w:rPr>
          </w:pPr>
        </w:p>
      </w:tc>
    </w:tr>
  </w:tbl>
  <w:p w14:paraId="170334B2" w14:textId="77777777" w:rsidR="003322B2" w:rsidRDefault="003322B2" w:rsidP="00162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08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2"/>
      <w:gridCol w:w="308"/>
    </w:tblGrid>
    <w:tr w:rsidR="00A13151" w14:paraId="5A86CB19" w14:textId="77777777" w:rsidTr="00A13151">
      <w:tc>
        <w:tcPr>
          <w:tcW w:w="8764" w:type="dxa"/>
        </w:tcPr>
        <w:p w14:paraId="28B6D7CA" w14:textId="6F8BDB3D" w:rsidR="00A13151" w:rsidRDefault="00A13151" w:rsidP="00E7738A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bELMONT wETLANDS sTATE pARK - </w:t>
          </w:r>
          <w:r w:rsidR="00B6714B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CREATEDATE  \@ "YYYY"  \* MERGEFORMAT </w:instrText>
          </w:r>
          <w:r w:rsidR="00B6714B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92619">
            <w:rPr>
              <w:caps/>
              <w:noProof/>
              <w:color w:val="808080" w:themeColor="background1" w:themeShade="80"/>
              <w:sz w:val="18"/>
              <w:szCs w:val="18"/>
            </w:rPr>
            <w:t>2017</w:t>
          </w:r>
          <w:r w:rsidR="00B6714B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  <w:p w14:paraId="09812432" w14:textId="12941F09" w:rsidR="00A13151" w:rsidRDefault="00317B16" w:rsidP="00E7738A">
          <w:pPr>
            <w:pStyle w:val="Footer"/>
            <w:rPr>
              <w:caps/>
              <w:noProof/>
              <w:color w:val="808080" w:themeColor="background1" w:themeShade="80"/>
              <w:sz w:val="18"/>
              <w:szCs w:val="18"/>
            </w:rPr>
          </w:pPr>
          <w:r>
            <w:fldChar w:fldCharType="begin"/>
          </w:r>
          <w:r>
            <w:instrText xml:space="preserve"> FILENAME  \* Lower \p  \* MERGEFORMAT </w:instrText>
          </w:r>
          <w:r>
            <w:fldChar w:fldCharType="separate"/>
          </w:r>
          <w:r w:rsidR="00DC111C" w:rsidRPr="00DC111C">
            <w:rPr>
              <w:noProof/>
              <w:color w:val="808080" w:themeColor="background1" w:themeShade="80"/>
              <w:sz w:val="16"/>
              <w:szCs w:val="18"/>
            </w:rPr>
            <w:t>https</w:t>
          </w:r>
          <w:r w:rsidR="00DC111C">
            <w:rPr>
              <w:noProof/>
            </w:rPr>
            <w:t>://d.docs.live.net/539e0799e5318c76/documents/administration/horse riding permits/application horse riding 200717.docx</w:t>
          </w:r>
          <w:r>
            <w:rPr>
              <w:noProof/>
            </w:rPr>
            <w:fldChar w:fldCharType="end"/>
          </w:r>
        </w:p>
      </w:tc>
      <w:tc>
        <w:tcPr>
          <w:tcW w:w="308" w:type="dxa"/>
        </w:tcPr>
        <w:p w14:paraId="3A565467" w14:textId="4BF24928" w:rsidR="00A13151" w:rsidRDefault="00B6714B" w:rsidP="00E7738A">
          <w:pPr>
            <w:pStyle w:val="Footer"/>
            <w:jc w:val="right"/>
            <w:rPr>
              <w:caps/>
              <w:noProof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A13151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17B1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  <w:p w14:paraId="1CF0BCC6" w14:textId="77777777" w:rsidR="00A13151" w:rsidRDefault="00A13151" w:rsidP="00E7738A">
          <w:pPr>
            <w:pStyle w:val="Footer"/>
            <w:rPr>
              <w:caps/>
              <w:noProof/>
              <w:color w:val="808080" w:themeColor="background1" w:themeShade="80"/>
              <w:sz w:val="18"/>
              <w:szCs w:val="18"/>
            </w:rPr>
          </w:pPr>
        </w:p>
      </w:tc>
    </w:tr>
  </w:tbl>
  <w:p w14:paraId="002A6FC1" w14:textId="77777777" w:rsidR="00A13151" w:rsidRDefault="00A13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B30F" w14:textId="77777777" w:rsidR="00875746" w:rsidRDefault="00875746" w:rsidP="003322B2">
      <w:pPr>
        <w:spacing w:after="0" w:line="240" w:lineRule="auto"/>
      </w:pPr>
      <w:r>
        <w:separator/>
      </w:r>
    </w:p>
  </w:footnote>
  <w:footnote w:type="continuationSeparator" w:id="0">
    <w:p w14:paraId="14BB6D9A" w14:textId="77777777" w:rsidR="00875746" w:rsidRDefault="00875746" w:rsidP="0033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5168" w14:textId="77777777" w:rsidR="00A13151" w:rsidRPr="00A13151" w:rsidRDefault="00A13151" w:rsidP="00A13151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AU"/>
      </w:rPr>
      <w:drawing>
        <wp:inline distT="0" distB="0" distL="0" distR="0" wp14:anchorId="0C010227" wp14:editId="1DBC58C1">
          <wp:extent cx="1757030" cy="7677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MONT_WSP_LOGO_MASTER_CLR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76" cy="826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247B"/>
    <w:multiLevelType w:val="hybridMultilevel"/>
    <w:tmpl w:val="99409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38"/>
    <w:rsid w:val="000A1B34"/>
    <w:rsid w:val="00162B8B"/>
    <w:rsid w:val="002716F6"/>
    <w:rsid w:val="00317B16"/>
    <w:rsid w:val="003322B2"/>
    <w:rsid w:val="0041327E"/>
    <w:rsid w:val="0043530C"/>
    <w:rsid w:val="00511DFE"/>
    <w:rsid w:val="00592619"/>
    <w:rsid w:val="005B2D7F"/>
    <w:rsid w:val="00833CCB"/>
    <w:rsid w:val="00875746"/>
    <w:rsid w:val="008B0E2E"/>
    <w:rsid w:val="00947C1F"/>
    <w:rsid w:val="00A13151"/>
    <w:rsid w:val="00AA6B38"/>
    <w:rsid w:val="00B004A9"/>
    <w:rsid w:val="00B104A9"/>
    <w:rsid w:val="00B6714B"/>
    <w:rsid w:val="00CB7D19"/>
    <w:rsid w:val="00DC111C"/>
    <w:rsid w:val="00E82878"/>
    <w:rsid w:val="00E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868B"/>
  <w15:docId w15:val="{70794AB1-6364-416D-B674-36A9DDAC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8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2"/>
  </w:style>
  <w:style w:type="paragraph" w:styleId="Footer">
    <w:name w:val="footer"/>
    <w:basedOn w:val="Normal"/>
    <w:link w:val="FooterChar"/>
    <w:uiPriority w:val="99"/>
    <w:unhideWhenUsed/>
    <w:rsid w:val="0033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2"/>
  </w:style>
  <w:style w:type="paragraph" w:styleId="BalloonText">
    <w:name w:val="Balloon Text"/>
    <w:basedOn w:val="Normal"/>
    <w:link w:val="BalloonTextChar"/>
    <w:uiPriority w:val="99"/>
    <w:semiHidden/>
    <w:unhideWhenUsed/>
    <w:rsid w:val="00EE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DB"/>
    <w:rPr>
      <w:rFonts w:ascii="Tahoma" w:hAnsi="Tahoma" w:cs="Tahoma"/>
      <w:sz w:val="16"/>
      <w:szCs w:val="16"/>
    </w:rPr>
  </w:style>
  <w:style w:type="paragraph" w:customStyle="1" w:styleId="PageTitle">
    <w:name w:val="Page Title"/>
    <w:basedOn w:val="Normal"/>
    <w:link w:val="PageTitleChar"/>
    <w:qFormat/>
    <w:rsid w:val="00EE40DB"/>
    <w:pPr>
      <w:spacing w:after="120" w:line="276" w:lineRule="auto"/>
    </w:pPr>
    <w:rPr>
      <w:rFonts w:ascii="Arial" w:hAnsi="Arial" w:cs="Arial"/>
      <w:b/>
      <w:sz w:val="32"/>
      <w:szCs w:val="32"/>
    </w:rPr>
  </w:style>
  <w:style w:type="paragraph" w:customStyle="1" w:styleId="Body">
    <w:name w:val="Body"/>
    <w:basedOn w:val="Normal"/>
    <w:link w:val="BodyChar"/>
    <w:qFormat/>
    <w:rsid w:val="00EE40DB"/>
    <w:pPr>
      <w:spacing w:after="120" w:line="276" w:lineRule="auto"/>
    </w:pPr>
    <w:rPr>
      <w:rFonts w:ascii="Arial" w:hAnsi="Arial" w:cs="Arial"/>
      <w:sz w:val="24"/>
      <w:szCs w:val="24"/>
    </w:rPr>
  </w:style>
  <w:style w:type="character" w:customStyle="1" w:styleId="PageTitleChar">
    <w:name w:val="Page Title Char"/>
    <w:basedOn w:val="DefaultParagraphFont"/>
    <w:link w:val="PageTitle"/>
    <w:rsid w:val="00EE40DB"/>
    <w:rPr>
      <w:rFonts w:ascii="Arial" w:hAnsi="Arial" w:cs="Arial"/>
      <w:b/>
      <w:sz w:val="32"/>
      <w:szCs w:val="32"/>
    </w:rPr>
  </w:style>
  <w:style w:type="paragraph" w:customStyle="1" w:styleId="Sub-Title">
    <w:name w:val="Sub-Title"/>
    <w:basedOn w:val="Normal"/>
    <w:link w:val="Sub-TitleChar"/>
    <w:qFormat/>
    <w:rsid w:val="00EE40DB"/>
    <w:pPr>
      <w:spacing w:after="120" w:line="276" w:lineRule="auto"/>
    </w:pPr>
    <w:rPr>
      <w:rFonts w:ascii="Arial" w:hAnsi="Arial" w:cs="Arial"/>
      <w:sz w:val="28"/>
      <w:szCs w:val="28"/>
      <w:u w:val="single"/>
    </w:rPr>
  </w:style>
  <w:style w:type="character" w:customStyle="1" w:styleId="BodyChar">
    <w:name w:val="Body Char"/>
    <w:basedOn w:val="DefaultParagraphFont"/>
    <w:link w:val="Body"/>
    <w:rsid w:val="00EE40DB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40DB"/>
    <w:rPr>
      <w:color w:val="808080"/>
    </w:rPr>
  </w:style>
  <w:style w:type="character" w:customStyle="1" w:styleId="Sub-TitleChar">
    <w:name w:val="Sub-Title Char"/>
    <w:basedOn w:val="DefaultParagraphFont"/>
    <w:link w:val="Sub-Title"/>
    <w:rsid w:val="00EE40DB"/>
    <w:rPr>
      <w:rFonts w:ascii="Arial" w:hAnsi="Arial" w:cs="Arial"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16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BW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7B21-D0A1-4B3C-9C5E-C71823F0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BWSP template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Rogers</dc:creator>
  <cp:lastModifiedBy>Alissa Rogers</cp:lastModifiedBy>
  <cp:revision>6</cp:revision>
  <cp:lastPrinted>2017-10-15T23:24:00Z</cp:lastPrinted>
  <dcterms:created xsi:type="dcterms:W3CDTF">2017-07-20T01:42:00Z</dcterms:created>
  <dcterms:modified xsi:type="dcterms:W3CDTF">2017-11-15T22:30:00Z</dcterms:modified>
</cp:coreProperties>
</file>